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D82E" w14:textId="77777777" w:rsidR="00FD09FB" w:rsidRPr="008A056C" w:rsidRDefault="0055105F">
      <w:pPr>
        <w:pStyle w:val="Title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09C5B77" wp14:editId="296DA98A">
            <wp:simplePos x="0" y="0"/>
            <wp:positionH relativeFrom="column">
              <wp:posOffset>5610225</wp:posOffset>
            </wp:positionH>
            <wp:positionV relativeFrom="paragraph">
              <wp:posOffset>0</wp:posOffset>
            </wp:positionV>
            <wp:extent cx="1219200" cy="764789"/>
            <wp:effectExtent l="0" t="0" r="0" b="0"/>
            <wp:wrapTight wrapText="bothSides">
              <wp:wrapPolygon edited="0">
                <wp:start x="0" y="0"/>
                <wp:lineTo x="0" y="20990"/>
                <wp:lineTo x="21263" y="20990"/>
                <wp:lineTo x="212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F0DEDA5" wp14:editId="0462BC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9200" cy="764789"/>
            <wp:effectExtent l="0" t="0" r="0" b="0"/>
            <wp:wrapTight wrapText="bothSides">
              <wp:wrapPolygon edited="0">
                <wp:start x="0" y="0"/>
                <wp:lineTo x="0" y="20990"/>
                <wp:lineTo x="21263" y="20990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056C" w:rsidRPr="008A056C">
        <w:t>SOUTHERN COUNTIES ARCHERY SOCIETY</w:t>
      </w:r>
    </w:p>
    <w:p w14:paraId="65F1337A" w14:textId="77777777" w:rsidR="008A056C" w:rsidRDefault="007D51EE" w:rsidP="008A056C">
      <w:pPr>
        <w:jc w:val="center"/>
        <w:rPr>
          <w:sz w:val="32"/>
        </w:rPr>
      </w:pPr>
      <w:r>
        <w:rPr>
          <w:sz w:val="32"/>
        </w:rPr>
        <w:t>Group</w:t>
      </w:r>
      <w:r w:rsidR="008A056C" w:rsidRPr="008A056C">
        <w:rPr>
          <w:sz w:val="32"/>
        </w:rPr>
        <w:t xml:space="preserve"> </w:t>
      </w:r>
      <w:r w:rsidR="00D14BF2">
        <w:rPr>
          <w:sz w:val="32"/>
        </w:rPr>
        <w:t>Grant</w:t>
      </w:r>
      <w:r w:rsidR="008A056C" w:rsidRPr="008A056C">
        <w:rPr>
          <w:sz w:val="32"/>
        </w:rPr>
        <w:t xml:space="preserve"> Application Form</w:t>
      </w:r>
    </w:p>
    <w:p w14:paraId="7150C1A8" w14:textId="77777777" w:rsidR="009346C8" w:rsidRPr="009346C8" w:rsidRDefault="009346C8" w:rsidP="008A056C">
      <w:pPr>
        <w:jc w:val="center"/>
        <w:rPr>
          <w:sz w:val="10"/>
        </w:rPr>
      </w:pPr>
    </w:p>
    <w:p w14:paraId="42225147" w14:textId="77777777" w:rsidR="00FD09FB" w:rsidRPr="008A056C" w:rsidRDefault="007D51EE">
      <w:pPr>
        <w:pStyle w:val="Heading1"/>
        <w:pBdr>
          <w:top w:val="single" w:sz="4" w:space="1" w:color="7F7F7F" w:themeColor="text1" w:themeTint="80"/>
        </w:pBdr>
        <w:rPr>
          <w:sz w:val="32"/>
        </w:rPr>
      </w:pPr>
      <w:r>
        <w:rPr>
          <w:sz w:val="32"/>
        </w:rPr>
        <w:t>Group</w:t>
      </w:r>
      <w:r w:rsidR="008A056C" w:rsidRPr="008A056C">
        <w:rPr>
          <w:sz w:val="32"/>
        </w:rPr>
        <w:t xml:space="preserve">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14"/>
        <w:gridCol w:w="2614"/>
        <w:gridCol w:w="2614"/>
        <w:gridCol w:w="2614"/>
      </w:tblGrid>
      <w:tr w:rsidR="007D51EE" w:rsidRPr="008A056C" w14:paraId="12942721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94E563" w14:textId="77777777" w:rsidR="007D51EE" w:rsidRPr="008A056C" w:rsidRDefault="007D51E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Group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30E394" w14:textId="77777777" w:rsidR="007D51EE" w:rsidRPr="008A056C" w:rsidRDefault="007D51EE">
            <w:pPr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976BBA" w14:textId="77777777" w:rsidR="007D51EE" w:rsidRDefault="007D51E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Type of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(Club/County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0C7292" w14:textId="77777777" w:rsidR="007D51EE" w:rsidRPr="008A056C" w:rsidRDefault="007D51EE">
            <w:pPr>
              <w:rPr>
                <w:sz w:val="20"/>
              </w:rPr>
            </w:pPr>
          </w:p>
        </w:tc>
      </w:tr>
      <w:tr w:rsidR="007D51EE" w:rsidRPr="008A056C" w14:paraId="44462214" w14:textId="77777777" w:rsidTr="007D51E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ADD987" w14:textId="77777777" w:rsidR="007D51EE" w:rsidRPr="008A056C" w:rsidRDefault="007D51E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Address of Group</w:t>
            </w:r>
          </w:p>
        </w:tc>
        <w:tc>
          <w:tcPr>
            <w:tcW w:w="375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7F0742" w14:textId="77777777" w:rsidR="007D51EE" w:rsidRPr="008A056C" w:rsidRDefault="007D51EE">
            <w:pPr>
              <w:rPr>
                <w:sz w:val="20"/>
              </w:rPr>
            </w:pPr>
          </w:p>
        </w:tc>
      </w:tr>
      <w:tr w:rsidR="007D51EE" w:rsidRPr="008A056C" w14:paraId="3B94F6DA" w14:textId="77777777" w:rsidTr="007D51E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962E75" w14:textId="77777777" w:rsidR="007D51EE" w:rsidRPr="008A056C" w:rsidRDefault="007D51EE">
            <w:pPr>
              <w:pStyle w:val="Heading2"/>
              <w:rPr>
                <w:sz w:val="20"/>
              </w:rPr>
            </w:pPr>
          </w:p>
        </w:tc>
        <w:tc>
          <w:tcPr>
            <w:tcW w:w="375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812C81" w14:textId="77777777" w:rsidR="007D51EE" w:rsidRPr="008A056C" w:rsidRDefault="007D51EE">
            <w:pPr>
              <w:rPr>
                <w:sz w:val="20"/>
              </w:rPr>
            </w:pPr>
          </w:p>
        </w:tc>
      </w:tr>
      <w:tr w:rsidR="007D51EE" w:rsidRPr="008A056C" w14:paraId="17BBD264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CEE68E" w14:textId="77777777" w:rsidR="007D51EE" w:rsidRPr="008A056C" w:rsidRDefault="007D51EE">
            <w:pPr>
              <w:pStyle w:val="Heading2"/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6FBBDE" w14:textId="77777777" w:rsidR="007D51EE" w:rsidRPr="008A056C" w:rsidRDefault="007D51EE" w:rsidP="007D51EE">
            <w:pPr>
              <w:ind w:left="0"/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86E4CD" w14:textId="77777777" w:rsidR="007D51EE" w:rsidRDefault="007D51E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AGB Club Number (if applicable)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046C4E" w14:textId="77777777" w:rsidR="007D51EE" w:rsidRPr="008A056C" w:rsidRDefault="007D51EE">
            <w:pPr>
              <w:rPr>
                <w:sz w:val="20"/>
              </w:rPr>
            </w:pPr>
          </w:p>
        </w:tc>
      </w:tr>
      <w:tr w:rsidR="007D51EE" w:rsidRPr="008A056C" w14:paraId="01AFC128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30917" w14:textId="77777777" w:rsidR="007D51EE" w:rsidRPr="008A056C" w:rsidRDefault="007D51E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Number of Years affiliated to SCAS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008B21" w14:textId="77777777" w:rsidR="007D51EE" w:rsidRPr="008A056C" w:rsidRDefault="007D51EE" w:rsidP="007D51EE">
            <w:pPr>
              <w:ind w:left="0"/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E6274F" w14:textId="77777777" w:rsidR="007D51EE" w:rsidRDefault="007D51EE">
            <w:pPr>
              <w:pStyle w:val="Heading2"/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7EF5FC" w14:textId="77777777" w:rsidR="007D51EE" w:rsidRPr="008A056C" w:rsidRDefault="007D51EE">
            <w:pPr>
              <w:rPr>
                <w:sz w:val="20"/>
              </w:rPr>
            </w:pPr>
          </w:p>
        </w:tc>
      </w:tr>
      <w:tr w:rsidR="007D51EE" w:rsidRPr="008A056C" w14:paraId="4B23ECE0" w14:textId="77777777" w:rsidTr="007D51EE">
        <w:tc>
          <w:tcPr>
            <w:tcW w:w="500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91D1A1" w14:textId="77777777" w:rsidR="007D51EE" w:rsidRDefault="007D51EE" w:rsidP="007D51EE">
            <w:pPr>
              <w:pStyle w:val="Heading1"/>
            </w:pPr>
            <w:r>
              <w:rPr>
                <w:sz w:val="32"/>
              </w:rPr>
              <w:t>Representative’s Information</w:t>
            </w:r>
          </w:p>
        </w:tc>
      </w:tr>
      <w:tr w:rsidR="00FD09FB" w:rsidRPr="008A056C" w14:paraId="3B074B00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43209F" w14:textId="77777777" w:rsidR="00FD09FB" w:rsidRPr="008A056C" w:rsidRDefault="007507B1">
            <w:pPr>
              <w:pStyle w:val="Heading2"/>
              <w:rPr>
                <w:sz w:val="20"/>
              </w:rPr>
            </w:pPr>
            <w:r w:rsidRPr="008A056C">
              <w:rPr>
                <w:sz w:val="20"/>
              </w:rP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474608" w14:textId="77777777" w:rsidR="00FD09FB" w:rsidRPr="008A056C" w:rsidRDefault="00FD09FB" w:rsidP="007D51EE">
            <w:pPr>
              <w:ind w:left="0"/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568BAE" w14:textId="77777777" w:rsidR="00FD09FB" w:rsidRPr="008A056C" w:rsidRDefault="008A056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Forename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3965E8" w14:textId="77777777" w:rsidR="00FD09FB" w:rsidRPr="008A056C" w:rsidRDefault="00FD09FB">
            <w:pPr>
              <w:rPr>
                <w:sz w:val="20"/>
              </w:rPr>
            </w:pPr>
          </w:p>
        </w:tc>
      </w:tr>
      <w:tr w:rsidR="008A056C" w:rsidRPr="008A056C" w14:paraId="795498D9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D5110C" w14:textId="77777777" w:rsidR="008A056C" w:rsidRPr="008A056C" w:rsidRDefault="008A056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FBCF3B" w14:textId="77777777" w:rsidR="008A056C" w:rsidRPr="008A056C" w:rsidRDefault="008A056C">
            <w:pPr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49C40E" w14:textId="77777777" w:rsidR="008A056C" w:rsidRPr="008A056C" w:rsidRDefault="008A056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Archery GB Number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F31AB7" w14:textId="77777777" w:rsidR="008A056C" w:rsidRPr="008A056C" w:rsidRDefault="008A056C">
            <w:pPr>
              <w:rPr>
                <w:sz w:val="20"/>
              </w:rPr>
            </w:pPr>
          </w:p>
        </w:tc>
      </w:tr>
      <w:tr w:rsidR="008A056C" w:rsidRPr="008A056C" w14:paraId="3F3D0FC8" w14:textId="77777777" w:rsidTr="008A056C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78A9C7" w14:textId="77777777" w:rsidR="008A056C" w:rsidRPr="008A056C" w:rsidRDefault="008A056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75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161554" w14:textId="77777777" w:rsidR="008A056C" w:rsidRPr="008A056C" w:rsidRDefault="008A056C">
            <w:pPr>
              <w:rPr>
                <w:sz w:val="20"/>
              </w:rPr>
            </w:pPr>
          </w:p>
        </w:tc>
      </w:tr>
      <w:tr w:rsidR="008A056C" w:rsidRPr="008A056C" w14:paraId="14AC161F" w14:textId="77777777" w:rsidTr="008A056C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934473" w14:textId="77777777" w:rsidR="008A056C" w:rsidRPr="008A056C" w:rsidRDefault="008A056C">
            <w:pPr>
              <w:pStyle w:val="Heading2"/>
              <w:rPr>
                <w:sz w:val="20"/>
              </w:rPr>
            </w:pPr>
          </w:p>
        </w:tc>
        <w:tc>
          <w:tcPr>
            <w:tcW w:w="375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5AC9F" w14:textId="77777777" w:rsidR="008A056C" w:rsidRPr="008A056C" w:rsidRDefault="008A056C">
            <w:pPr>
              <w:rPr>
                <w:sz w:val="20"/>
              </w:rPr>
            </w:pPr>
          </w:p>
        </w:tc>
      </w:tr>
      <w:tr w:rsidR="008A056C" w:rsidRPr="008A056C" w14:paraId="481B9CE6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D96C3E" w14:textId="77777777" w:rsidR="008A056C" w:rsidRPr="008A056C" w:rsidRDefault="008A056C">
            <w:pPr>
              <w:pStyle w:val="Heading2"/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1A5D37" w14:textId="77777777" w:rsidR="008A056C" w:rsidRPr="008A056C" w:rsidRDefault="008A056C">
            <w:pPr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76E6E3" w14:textId="77777777" w:rsidR="008A056C" w:rsidRPr="008A056C" w:rsidRDefault="008A056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847F7B" w14:textId="77777777" w:rsidR="008A056C" w:rsidRPr="008A056C" w:rsidRDefault="008A056C">
            <w:pPr>
              <w:rPr>
                <w:sz w:val="20"/>
              </w:rPr>
            </w:pPr>
          </w:p>
        </w:tc>
      </w:tr>
      <w:tr w:rsidR="008A056C" w:rsidRPr="008A056C" w14:paraId="4948D224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5F1046" w14:textId="77777777" w:rsidR="008A056C" w:rsidRPr="008A056C" w:rsidRDefault="008A056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Contact Telephone No 1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003CC5" w14:textId="77777777" w:rsidR="008A056C" w:rsidRPr="008A056C" w:rsidRDefault="008A056C">
            <w:pPr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284E9F" w14:textId="77777777" w:rsidR="008A056C" w:rsidRPr="008A056C" w:rsidRDefault="008A056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Contact Telephone No 2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D09AB" w14:textId="77777777" w:rsidR="008A056C" w:rsidRPr="008A056C" w:rsidRDefault="008A056C">
            <w:pPr>
              <w:rPr>
                <w:sz w:val="20"/>
              </w:rPr>
            </w:pPr>
          </w:p>
        </w:tc>
      </w:tr>
      <w:tr w:rsidR="003673FF" w:rsidRPr="008A056C" w14:paraId="49684ECC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B293EF" w14:textId="77777777" w:rsidR="003673FF" w:rsidRDefault="003673F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E1FE09" w14:textId="77777777" w:rsidR="003673FF" w:rsidRPr="008A056C" w:rsidRDefault="003673FF">
            <w:pPr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DB5A50" w14:textId="77777777" w:rsidR="003673FF" w:rsidRDefault="003673F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Position in Group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248DFF" w14:textId="77777777" w:rsidR="003673FF" w:rsidRPr="008A056C" w:rsidRDefault="003673FF">
            <w:pPr>
              <w:rPr>
                <w:sz w:val="20"/>
              </w:rPr>
            </w:pPr>
          </w:p>
        </w:tc>
      </w:tr>
    </w:tbl>
    <w:p w14:paraId="41A3B5CF" w14:textId="77777777" w:rsidR="00FD09FB" w:rsidRPr="008A056C" w:rsidRDefault="003673FF">
      <w:pPr>
        <w:pStyle w:val="Heading1"/>
        <w:rPr>
          <w:sz w:val="32"/>
        </w:rPr>
      </w:pPr>
      <w:r>
        <w:rPr>
          <w:sz w:val="32"/>
        </w:rPr>
        <w:t>Grant</w:t>
      </w:r>
      <w:r w:rsidR="007E3B27">
        <w:rPr>
          <w:sz w:val="32"/>
        </w:rPr>
        <w:t xml:space="preserve">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14"/>
        <w:gridCol w:w="7842"/>
      </w:tblGrid>
      <w:tr w:rsidR="0041743A" w:rsidRPr="008A056C" w14:paraId="68262174" w14:textId="77777777" w:rsidTr="0041743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82ADE6" w14:textId="77777777" w:rsidR="0041743A" w:rsidRDefault="0041743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Purpose of </w:t>
            </w:r>
            <w:r w:rsidR="006A02F6">
              <w:rPr>
                <w:sz w:val="20"/>
              </w:rPr>
              <w:t>Grant</w:t>
            </w:r>
            <w:r>
              <w:rPr>
                <w:sz w:val="20"/>
              </w:rPr>
              <w:t xml:space="preserve"> (include as much detail as you can)</w:t>
            </w:r>
          </w:p>
          <w:p w14:paraId="70563960" w14:textId="77777777" w:rsidR="0041743A" w:rsidRPr="0041743A" w:rsidRDefault="0041743A" w:rsidP="0041743A"/>
        </w:tc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E41C80" w14:textId="77777777" w:rsidR="0041743A" w:rsidRPr="008A056C" w:rsidRDefault="0041743A">
            <w:pPr>
              <w:rPr>
                <w:sz w:val="20"/>
              </w:rPr>
            </w:pPr>
          </w:p>
        </w:tc>
      </w:tr>
      <w:tr w:rsidR="00A34D93" w:rsidRPr="008A056C" w14:paraId="30664634" w14:textId="77777777" w:rsidTr="00A34D9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DE5FDF" w14:textId="77777777" w:rsidR="00A34D93" w:rsidRPr="008A056C" w:rsidRDefault="00A34D93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Details of how the </w:t>
            </w:r>
            <w:r w:rsidR="006A02F6">
              <w:rPr>
                <w:sz w:val="20"/>
              </w:rPr>
              <w:t>Grant</w:t>
            </w:r>
            <w:r>
              <w:rPr>
                <w:sz w:val="20"/>
              </w:rPr>
              <w:t xml:space="preserve"> will help the Group</w:t>
            </w:r>
            <w:r w:rsidR="006A02F6">
              <w:rPr>
                <w:sz w:val="20"/>
              </w:rPr>
              <w:t xml:space="preserve"> and the wider SCAS Community</w:t>
            </w:r>
          </w:p>
        </w:tc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10A3BD" w14:textId="77777777" w:rsidR="00A34D93" w:rsidRPr="008A056C" w:rsidRDefault="00A34D93">
            <w:pPr>
              <w:rPr>
                <w:sz w:val="20"/>
              </w:rPr>
            </w:pPr>
          </w:p>
        </w:tc>
      </w:tr>
      <w:tr w:rsidR="009346C8" w:rsidRPr="008A056C" w14:paraId="424D261E" w14:textId="77777777" w:rsidTr="009346C8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A009BD" w14:textId="77777777" w:rsidR="009346C8" w:rsidRDefault="009346C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Total cost to </w:t>
            </w:r>
            <w:r w:rsidR="0041743A">
              <w:rPr>
                <w:sz w:val="20"/>
              </w:rPr>
              <w:t xml:space="preserve">the Group for the project </w:t>
            </w:r>
            <w:r>
              <w:rPr>
                <w:sz w:val="20"/>
              </w:rPr>
              <w:t>and how this amount is made up</w:t>
            </w:r>
          </w:p>
        </w:tc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A28821" w14:textId="77777777" w:rsidR="009346C8" w:rsidRPr="008A056C" w:rsidRDefault="009346C8">
            <w:pPr>
              <w:rPr>
                <w:sz w:val="20"/>
              </w:rPr>
            </w:pPr>
          </w:p>
        </w:tc>
      </w:tr>
      <w:tr w:rsidR="0035542C" w:rsidRPr="008A056C" w14:paraId="3E5B89A3" w14:textId="77777777" w:rsidTr="0035542C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BC155B" w14:textId="77777777" w:rsidR="0035542C" w:rsidRPr="008A056C" w:rsidRDefault="0035542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Amount applied for and what it will be used for </w:t>
            </w:r>
          </w:p>
        </w:tc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C1056" w14:textId="77777777" w:rsidR="0035542C" w:rsidRPr="008A056C" w:rsidRDefault="0035542C">
            <w:pPr>
              <w:rPr>
                <w:sz w:val="20"/>
              </w:rPr>
            </w:pPr>
          </w:p>
        </w:tc>
      </w:tr>
      <w:tr w:rsidR="00D979AE" w:rsidRPr="008A056C" w14:paraId="40C7FBAF" w14:textId="77777777" w:rsidTr="0035542C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BBF640" w14:textId="77777777" w:rsidR="00D979AE" w:rsidRDefault="00D979A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Details of how the rest of the Project will be funded</w:t>
            </w:r>
          </w:p>
        </w:tc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E2CC64" w14:textId="77777777" w:rsidR="00D979AE" w:rsidRPr="008A056C" w:rsidRDefault="00D979AE">
            <w:pPr>
              <w:rPr>
                <w:sz w:val="20"/>
              </w:rPr>
            </w:pPr>
          </w:p>
        </w:tc>
      </w:tr>
      <w:tr w:rsidR="009346C8" w:rsidRPr="008A056C" w14:paraId="0A9EF7C1" w14:textId="77777777" w:rsidTr="009346C8">
        <w:tc>
          <w:tcPr>
            <w:tcW w:w="500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0F3CDE" w14:textId="77777777" w:rsidR="009346C8" w:rsidRPr="008A056C" w:rsidRDefault="009346C8" w:rsidP="00614CF8">
            <w:pPr>
              <w:pStyle w:val="Heading2"/>
              <w:jc w:val="center"/>
            </w:pPr>
            <w:r>
              <w:t xml:space="preserve">Please attach </w:t>
            </w:r>
            <w:r w:rsidR="0041743A">
              <w:t xml:space="preserve">any additional information that helps the application. </w:t>
            </w:r>
          </w:p>
        </w:tc>
      </w:tr>
    </w:tbl>
    <w:p w14:paraId="0F935832" w14:textId="77777777" w:rsidR="00FD09FB" w:rsidRPr="008A056C" w:rsidRDefault="009346C8">
      <w:pPr>
        <w:pStyle w:val="Heading1"/>
        <w:rPr>
          <w:sz w:val="32"/>
        </w:rPr>
      </w:pPr>
      <w:r>
        <w:rPr>
          <w:sz w:val="32"/>
        </w:rPr>
        <w:t>Additional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14"/>
        <w:gridCol w:w="7842"/>
      </w:tblGrid>
      <w:tr w:rsidR="005E1774" w:rsidRPr="008A056C" w14:paraId="17BEF210" w14:textId="77777777" w:rsidTr="005E177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AB28AB" w14:textId="77777777" w:rsidR="005E1774" w:rsidRPr="008A056C" w:rsidRDefault="005E177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Details of any other SCAS </w:t>
            </w:r>
            <w:r w:rsidR="006A02F6">
              <w:rPr>
                <w:sz w:val="20"/>
              </w:rPr>
              <w:t xml:space="preserve">Grants or </w:t>
            </w:r>
            <w:r w:rsidR="00BC5F1E">
              <w:rPr>
                <w:sz w:val="20"/>
              </w:rPr>
              <w:t>Loans</w:t>
            </w:r>
            <w:r>
              <w:rPr>
                <w:sz w:val="20"/>
              </w:rPr>
              <w:t xml:space="preserve"> applied for</w:t>
            </w:r>
          </w:p>
        </w:tc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A83A78" w14:textId="77777777" w:rsidR="005E1774" w:rsidRDefault="005E1774">
            <w:pPr>
              <w:rPr>
                <w:sz w:val="20"/>
              </w:rPr>
            </w:pPr>
          </w:p>
          <w:p w14:paraId="329031AE" w14:textId="77777777" w:rsidR="007E556A" w:rsidRDefault="007E556A">
            <w:pPr>
              <w:rPr>
                <w:sz w:val="20"/>
              </w:rPr>
            </w:pPr>
          </w:p>
          <w:p w14:paraId="1B43EBEF" w14:textId="2ED81451" w:rsidR="007E556A" w:rsidRPr="008A056C" w:rsidRDefault="007E556A">
            <w:pPr>
              <w:rPr>
                <w:sz w:val="20"/>
              </w:rPr>
            </w:pPr>
          </w:p>
        </w:tc>
      </w:tr>
      <w:tr w:rsidR="005E1774" w:rsidRPr="008A056C" w14:paraId="6CAC8C0C" w14:textId="77777777" w:rsidTr="005E177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59192C" w14:textId="77777777" w:rsidR="005E1774" w:rsidRPr="008A056C" w:rsidRDefault="005E177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Any additional information you would like to provide</w:t>
            </w:r>
          </w:p>
        </w:tc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CCF601" w14:textId="77777777" w:rsidR="005E1774" w:rsidRDefault="005E1774">
            <w:pPr>
              <w:rPr>
                <w:sz w:val="20"/>
              </w:rPr>
            </w:pPr>
          </w:p>
          <w:p w14:paraId="686887C2" w14:textId="77777777" w:rsidR="007E556A" w:rsidRDefault="007E556A">
            <w:pPr>
              <w:rPr>
                <w:sz w:val="20"/>
              </w:rPr>
            </w:pPr>
          </w:p>
          <w:p w14:paraId="12FE7A3F" w14:textId="77777777" w:rsidR="007E556A" w:rsidRDefault="007E556A">
            <w:pPr>
              <w:rPr>
                <w:sz w:val="20"/>
              </w:rPr>
            </w:pPr>
          </w:p>
          <w:p w14:paraId="199D9076" w14:textId="77777777" w:rsidR="007E556A" w:rsidRDefault="007E556A">
            <w:pPr>
              <w:rPr>
                <w:sz w:val="20"/>
              </w:rPr>
            </w:pPr>
          </w:p>
          <w:p w14:paraId="5C2759CA" w14:textId="787773AC" w:rsidR="007E556A" w:rsidRPr="008A056C" w:rsidRDefault="007E556A">
            <w:pPr>
              <w:rPr>
                <w:sz w:val="20"/>
              </w:rPr>
            </w:pPr>
          </w:p>
        </w:tc>
      </w:tr>
    </w:tbl>
    <w:p w14:paraId="32859741" w14:textId="22402B93" w:rsidR="00FD09FB" w:rsidRDefault="00A82195">
      <w:pPr>
        <w:pStyle w:val="Heading1"/>
        <w:pBdr>
          <w:bottom w:val="single" w:sz="4" w:space="1" w:color="7F7F7F" w:themeColor="text1" w:themeTint="80"/>
        </w:pBdr>
        <w:rPr>
          <w:sz w:val="32"/>
        </w:rPr>
      </w:pPr>
      <w:r>
        <w:rPr>
          <w:sz w:val="32"/>
        </w:rPr>
        <w:lastRenderedPageBreak/>
        <w:t>Conditions</w:t>
      </w:r>
    </w:p>
    <w:p w14:paraId="12D4601A" w14:textId="77777777" w:rsidR="007E556A" w:rsidRPr="007E556A" w:rsidRDefault="007E556A" w:rsidP="007E556A"/>
    <w:p w14:paraId="4A086BDC" w14:textId="77777777" w:rsidR="00FD09FB" w:rsidRPr="008A056C" w:rsidRDefault="00A82195">
      <w:pPr>
        <w:pStyle w:val="ListParagraph"/>
        <w:rPr>
          <w:sz w:val="20"/>
        </w:rPr>
      </w:pPr>
      <w:r>
        <w:rPr>
          <w:sz w:val="20"/>
        </w:rPr>
        <w:t xml:space="preserve">All applications must be submitted with supporting documentation showing </w:t>
      </w:r>
      <w:r w:rsidR="00BC5F1E">
        <w:rPr>
          <w:sz w:val="20"/>
        </w:rPr>
        <w:t>detail</w:t>
      </w:r>
      <w:r w:rsidR="006A02F6">
        <w:rPr>
          <w:sz w:val="20"/>
        </w:rPr>
        <w:t>s</w:t>
      </w:r>
      <w:r w:rsidR="00BC5F1E">
        <w:rPr>
          <w:sz w:val="20"/>
        </w:rPr>
        <w:t xml:space="preserve"> of the Project</w:t>
      </w:r>
      <w:r w:rsidR="006A02F6">
        <w:rPr>
          <w:sz w:val="20"/>
        </w:rPr>
        <w:t>.</w:t>
      </w:r>
      <w:r>
        <w:rPr>
          <w:sz w:val="20"/>
        </w:rPr>
        <w:t xml:space="preserve"> Failure to supply the additional information will cause the application to be rejected.</w:t>
      </w:r>
    </w:p>
    <w:p w14:paraId="401EA932" w14:textId="77777777" w:rsidR="00FD09FB" w:rsidRPr="008A056C" w:rsidRDefault="00A82195">
      <w:pPr>
        <w:pStyle w:val="ListParagraph"/>
        <w:rPr>
          <w:sz w:val="20"/>
        </w:rPr>
      </w:pPr>
      <w:r>
        <w:rPr>
          <w:sz w:val="20"/>
        </w:rPr>
        <w:t>If any further information is required to reach a decision this will be requested. Failure to supply the additional information will cause the application to be rejected.</w:t>
      </w:r>
    </w:p>
    <w:p w14:paraId="734DA792" w14:textId="77777777" w:rsidR="00FD09FB" w:rsidRDefault="00A82195">
      <w:pPr>
        <w:pStyle w:val="ListParagraph"/>
        <w:rPr>
          <w:sz w:val="20"/>
        </w:rPr>
      </w:pPr>
      <w:r>
        <w:rPr>
          <w:sz w:val="20"/>
        </w:rPr>
        <w:t xml:space="preserve">If </w:t>
      </w:r>
      <w:r w:rsidR="00BC5F1E">
        <w:rPr>
          <w:sz w:val="20"/>
        </w:rPr>
        <w:t>the Group</w:t>
      </w:r>
      <w:r>
        <w:rPr>
          <w:sz w:val="20"/>
        </w:rPr>
        <w:t xml:space="preserve"> fail</w:t>
      </w:r>
      <w:r w:rsidR="00BC5F1E">
        <w:rPr>
          <w:sz w:val="20"/>
        </w:rPr>
        <w:t>s</w:t>
      </w:r>
      <w:r>
        <w:rPr>
          <w:sz w:val="20"/>
        </w:rPr>
        <w:t xml:space="preserve"> to </w:t>
      </w:r>
      <w:r w:rsidR="00BC5F1E">
        <w:rPr>
          <w:sz w:val="20"/>
        </w:rPr>
        <w:t xml:space="preserve">complete the </w:t>
      </w:r>
      <w:proofErr w:type="gramStart"/>
      <w:r w:rsidR="00BC5F1E">
        <w:rPr>
          <w:sz w:val="20"/>
        </w:rPr>
        <w:t>Project</w:t>
      </w:r>
      <w:proofErr w:type="gramEnd"/>
      <w:r w:rsidR="00BC5F1E">
        <w:rPr>
          <w:sz w:val="20"/>
        </w:rPr>
        <w:t xml:space="preserve"> the Group</w:t>
      </w:r>
      <w:r>
        <w:rPr>
          <w:sz w:val="20"/>
        </w:rPr>
        <w:t xml:space="preserve"> will need to re-pay the </w:t>
      </w:r>
      <w:r w:rsidR="006A02F6">
        <w:rPr>
          <w:sz w:val="20"/>
        </w:rPr>
        <w:t>Grant</w:t>
      </w:r>
      <w:r>
        <w:rPr>
          <w:sz w:val="20"/>
        </w:rPr>
        <w:t xml:space="preserve"> in full in a mutually agreed timescale</w:t>
      </w:r>
      <w:r w:rsidR="00D979AE">
        <w:rPr>
          <w:sz w:val="20"/>
        </w:rPr>
        <w:t>.</w:t>
      </w:r>
    </w:p>
    <w:p w14:paraId="05228607" w14:textId="77777777" w:rsidR="00344952" w:rsidRPr="00344952" w:rsidRDefault="00344952">
      <w:pPr>
        <w:pStyle w:val="ListParagraph"/>
        <w:rPr>
          <w:sz w:val="20"/>
          <w:highlight w:val="yellow"/>
        </w:rPr>
      </w:pPr>
      <w:r w:rsidRPr="00344952">
        <w:rPr>
          <w:sz w:val="20"/>
          <w:highlight w:val="yellow"/>
        </w:rPr>
        <w:t>Grants may have certain conditions attached</w:t>
      </w:r>
      <w:r w:rsidR="00824A2D">
        <w:rPr>
          <w:sz w:val="20"/>
          <w:highlight w:val="yellow"/>
        </w:rPr>
        <w:t xml:space="preserve"> to them</w:t>
      </w:r>
      <w:r w:rsidRPr="00344952">
        <w:rPr>
          <w:sz w:val="20"/>
          <w:highlight w:val="yellow"/>
        </w:rPr>
        <w:t>, for example that SCAS has access to the project for a certain amount of time. If these conditions are not adhered to then some or all of the grant may need to be repaid.</w:t>
      </w:r>
    </w:p>
    <w:p w14:paraId="187C62EF" w14:textId="009E1B40" w:rsidR="00A82195" w:rsidRDefault="00A82195">
      <w:pPr>
        <w:pStyle w:val="ListParagraph"/>
        <w:rPr>
          <w:sz w:val="20"/>
        </w:rPr>
      </w:pPr>
      <w:r>
        <w:rPr>
          <w:sz w:val="20"/>
        </w:rPr>
        <w:t xml:space="preserve">All application must be made electronically to </w:t>
      </w:r>
      <w:r w:rsidR="00C240EA">
        <w:rPr>
          <w:rStyle w:val="Hyperlink"/>
          <w:sz w:val="20"/>
        </w:rPr>
        <w:t>scasgrantspanel@gmail.com</w:t>
      </w:r>
    </w:p>
    <w:p w14:paraId="76EC1AA0" w14:textId="77777777" w:rsidR="00A82195" w:rsidRDefault="00A82195" w:rsidP="00A82195">
      <w:pPr>
        <w:pStyle w:val="ListParagraph"/>
        <w:rPr>
          <w:sz w:val="20"/>
        </w:rPr>
      </w:pPr>
      <w:r>
        <w:rPr>
          <w:sz w:val="20"/>
        </w:rPr>
        <w:t xml:space="preserve">If </w:t>
      </w:r>
      <w:proofErr w:type="gramStart"/>
      <w:r>
        <w:rPr>
          <w:sz w:val="20"/>
        </w:rPr>
        <w:t>successful</w:t>
      </w:r>
      <w:proofErr w:type="gramEnd"/>
      <w:r>
        <w:rPr>
          <w:sz w:val="20"/>
        </w:rPr>
        <w:t xml:space="preserve"> the </w:t>
      </w:r>
      <w:r w:rsidR="00BC5F1E">
        <w:rPr>
          <w:sz w:val="20"/>
        </w:rPr>
        <w:t>Group</w:t>
      </w:r>
      <w:r w:rsidR="00E828FB">
        <w:rPr>
          <w:sz w:val="20"/>
        </w:rPr>
        <w:t xml:space="preserve"> is</w:t>
      </w:r>
      <w:r>
        <w:rPr>
          <w:sz w:val="20"/>
        </w:rPr>
        <w:t xml:space="preserve"> </w:t>
      </w:r>
      <w:r w:rsidRPr="00A82195">
        <w:rPr>
          <w:sz w:val="20"/>
        </w:rPr>
        <w:t>requested to thank SCAS along with their other sponsors</w:t>
      </w:r>
      <w:r w:rsidR="00E828FB">
        <w:rPr>
          <w:sz w:val="20"/>
        </w:rPr>
        <w:t xml:space="preserve"> and to </w:t>
      </w:r>
      <w:proofErr w:type="spellStart"/>
      <w:r w:rsidR="00E828FB">
        <w:rPr>
          <w:sz w:val="20"/>
        </w:rPr>
        <w:t>feed back</w:t>
      </w:r>
      <w:proofErr w:type="spellEnd"/>
      <w:r w:rsidR="00E828FB">
        <w:rPr>
          <w:sz w:val="20"/>
        </w:rPr>
        <w:t xml:space="preserve"> </w:t>
      </w:r>
      <w:r w:rsidR="00BC5F1E">
        <w:rPr>
          <w:sz w:val="20"/>
        </w:rPr>
        <w:t>information on the progress of the Project</w:t>
      </w:r>
      <w:r w:rsidR="00E828FB">
        <w:rPr>
          <w:sz w:val="20"/>
        </w:rPr>
        <w:t>.</w:t>
      </w:r>
    </w:p>
    <w:p w14:paraId="5AC667FB" w14:textId="68640F4E" w:rsidR="00A82195" w:rsidRPr="00371E9D" w:rsidRDefault="00A82195" w:rsidP="00C240EA">
      <w:pPr>
        <w:pStyle w:val="ListParagraph"/>
        <w:rPr>
          <w:sz w:val="20"/>
          <w:szCs w:val="20"/>
        </w:rPr>
      </w:pPr>
      <w:r w:rsidRPr="00371E9D">
        <w:rPr>
          <w:sz w:val="20"/>
          <w:szCs w:val="20"/>
        </w:rPr>
        <w:t xml:space="preserve">Full details of the </w:t>
      </w:r>
      <w:r w:rsidR="006A02F6" w:rsidRPr="00371E9D">
        <w:rPr>
          <w:sz w:val="20"/>
          <w:szCs w:val="20"/>
        </w:rPr>
        <w:t>Grant</w:t>
      </w:r>
      <w:r w:rsidRPr="00371E9D">
        <w:rPr>
          <w:sz w:val="20"/>
          <w:szCs w:val="20"/>
        </w:rPr>
        <w:t xml:space="preserve"> process including </w:t>
      </w:r>
      <w:r w:rsidR="00BC5F1E" w:rsidRPr="00371E9D">
        <w:rPr>
          <w:sz w:val="20"/>
          <w:szCs w:val="20"/>
        </w:rPr>
        <w:t>Loan</w:t>
      </w:r>
      <w:r w:rsidRPr="00371E9D">
        <w:rPr>
          <w:sz w:val="20"/>
          <w:szCs w:val="20"/>
        </w:rPr>
        <w:t xml:space="preserve"> Limits can be found on the Sou</w:t>
      </w:r>
      <w:r w:rsidR="00C240EA" w:rsidRPr="00371E9D">
        <w:rPr>
          <w:sz w:val="20"/>
          <w:szCs w:val="20"/>
        </w:rPr>
        <w:t>thern Counties website (</w:t>
      </w:r>
      <w:hyperlink r:id="rId9" w:anchor="policies" w:history="1">
        <w:r w:rsidR="00C240EA" w:rsidRPr="00371E9D">
          <w:rPr>
            <w:rStyle w:val="Hyperlink"/>
            <w:sz w:val="20"/>
            <w:szCs w:val="20"/>
          </w:rPr>
          <w:t>http://www.scasarchery.org.uk/Web/index.php/Finance_and_fees#policies</w:t>
        </w:r>
      </w:hyperlink>
      <w:r w:rsidRPr="00371E9D">
        <w:rPr>
          <w:sz w:val="20"/>
          <w:szCs w:val="20"/>
        </w:rPr>
        <w:t xml:space="preserve">) in the Grant and Loan Policy, or email </w:t>
      </w:r>
      <w:r w:rsidR="00C240EA" w:rsidRPr="00371E9D">
        <w:rPr>
          <w:rStyle w:val="Hyperlink"/>
          <w:sz w:val="20"/>
          <w:szCs w:val="20"/>
        </w:rPr>
        <w:t>scasgrantspanel@gmail.com</w:t>
      </w:r>
    </w:p>
    <w:p w14:paraId="088FEBC4" w14:textId="77777777" w:rsidR="00FD09FB" w:rsidRPr="008A056C" w:rsidRDefault="007507B1">
      <w:pPr>
        <w:pStyle w:val="Heading1"/>
        <w:pBdr>
          <w:top w:val="single" w:sz="4" w:space="1" w:color="7F7F7F" w:themeColor="text1" w:themeTint="80"/>
        </w:pBdr>
        <w:rPr>
          <w:sz w:val="32"/>
        </w:rPr>
      </w:pPr>
      <w:r w:rsidRPr="008A056C">
        <w:rPr>
          <w:sz w:val="32"/>
        </w:rPr>
        <w:t>SIGNATURE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568"/>
        <w:gridCol w:w="8888"/>
      </w:tblGrid>
      <w:tr w:rsidR="00D979AE" w:rsidRPr="008A056C" w14:paraId="29441014" w14:textId="77777777" w:rsidTr="00D979AE">
        <w:trPr>
          <w:trHeight w:val="590"/>
        </w:trPr>
        <w:tc>
          <w:tcPr>
            <w:tcW w:w="750" w:type="pct"/>
            <w:vAlign w:val="bottom"/>
          </w:tcPr>
          <w:p w14:paraId="1454810B" w14:textId="77777777" w:rsidR="00D979AE" w:rsidRPr="008A056C" w:rsidRDefault="00D979AE">
            <w:pPr>
              <w:pStyle w:val="Heading2"/>
              <w:rPr>
                <w:sz w:val="20"/>
              </w:rPr>
            </w:pPr>
            <w:r w:rsidRPr="008A056C">
              <w:rPr>
                <w:sz w:val="20"/>
              </w:rPr>
              <w:t>Signature</w:t>
            </w:r>
          </w:p>
        </w:tc>
        <w:tc>
          <w:tcPr>
            <w:tcW w:w="4250" w:type="pct"/>
          </w:tcPr>
          <w:p w14:paraId="08E73760" w14:textId="77777777" w:rsidR="00D979AE" w:rsidRPr="008A056C" w:rsidRDefault="00D979AE">
            <w:pPr>
              <w:rPr>
                <w:sz w:val="20"/>
              </w:rPr>
            </w:pPr>
          </w:p>
        </w:tc>
      </w:tr>
      <w:tr w:rsidR="00D979AE" w:rsidRPr="008A056C" w14:paraId="1F2C8EEA" w14:textId="77777777" w:rsidTr="00D979AE">
        <w:tc>
          <w:tcPr>
            <w:tcW w:w="750" w:type="pct"/>
          </w:tcPr>
          <w:p w14:paraId="33299D91" w14:textId="77777777" w:rsidR="00D979AE" w:rsidRPr="008A056C" w:rsidRDefault="00D979A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250" w:type="pct"/>
          </w:tcPr>
          <w:p w14:paraId="5E8E9665" w14:textId="77777777" w:rsidR="00D979AE" w:rsidRPr="008A056C" w:rsidRDefault="00D979AE">
            <w:pPr>
              <w:rPr>
                <w:sz w:val="20"/>
              </w:rPr>
            </w:pPr>
          </w:p>
        </w:tc>
      </w:tr>
      <w:tr w:rsidR="00D979AE" w:rsidRPr="008A056C" w14:paraId="10F31769" w14:textId="77777777" w:rsidTr="00D979AE">
        <w:tc>
          <w:tcPr>
            <w:tcW w:w="750" w:type="pct"/>
          </w:tcPr>
          <w:p w14:paraId="0B7361E8" w14:textId="77777777" w:rsidR="00D979AE" w:rsidRPr="008A056C" w:rsidRDefault="00D979AE">
            <w:pPr>
              <w:pStyle w:val="Heading2"/>
              <w:rPr>
                <w:sz w:val="20"/>
              </w:rPr>
            </w:pPr>
            <w:r w:rsidRPr="008A056C">
              <w:rPr>
                <w:sz w:val="20"/>
              </w:rPr>
              <w:t>Date</w:t>
            </w:r>
          </w:p>
        </w:tc>
        <w:tc>
          <w:tcPr>
            <w:tcW w:w="4250" w:type="pct"/>
          </w:tcPr>
          <w:p w14:paraId="647FABEA" w14:textId="77777777" w:rsidR="00D979AE" w:rsidRPr="008A056C" w:rsidRDefault="00D979AE">
            <w:pPr>
              <w:rPr>
                <w:sz w:val="20"/>
              </w:rPr>
            </w:pPr>
          </w:p>
        </w:tc>
      </w:tr>
    </w:tbl>
    <w:p w14:paraId="58D5E418" w14:textId="7E4E880E" w:rsidR="00FD09FB" w:rsidRDefault="00FD09FB">
      <w:pPr>
        <w:rPr>
          <w:sz w:val="20"/>
        </w:rPr>
      </w:pPr>
    </w:p>
    <w:p w14:paraId="25C68E7A" w14:textId="71197344" w:rsidR="00371E9D" w:rsidRDefault="00371E9D">
      <w:pPr>
        <w:rPr>
          <w:sz w:val="20"/>
        </w:rPr>
      </w:pPr>
    </w:p>
    <w:p w14:paraId="7867E937" w14:textId="456AEA60" w:rsidR="00371E9D" w:rsidRDefault="00371E9D">
      <w:pPr>
        <w:rPr>
          <w:sz w:val="20"/>
        </w:rPr>
      </w:pPr>
    </w:p>
    <w:p w14:paraId="31AE4768" w14:textId="05F63528" w:rsidR="00371E9D" w:rsidRDefault="00371E9D">
      <w:pPr>
        <w:rPr>
          <w:sz w:val="20"/>
        </w:rPr>
      </w:pPr>
    </w:p>
    <w:p w14:paraId="5161E0E0" w14:textId="32FCC4B2" w:rsidR="00371E9D" w:rsidRDefault="00371E9D">
      <w:pPr>
        <w:rPr>
          <w:sz w:val="20"/>
        </w:rPr>
      </w:pPr>
    </w:p>
    <w:p w14:paraId="2612B9E8" w14:textId="3772B992" w:rsidR="00371E9D" w:rsidRDefault="00371E9D">
      <w:pPr>
        <w:rPr>
          <w:sz w:val="20"/>
        </w:rPr>
      </w:pPr>
    </w:p>
    <w:p w14:paraId="4745EA09" w14:textId="6030267F" w:rsidR="00371E9D" w:rsidRDefault="00371E9D">
      <w:pPr>
        <w:rPr>
          <w:sz w:val="20"/>
        </w:rPr>
      </w:pPr>
    </w:p>
    <w:p w14:paraId="3241BE10" w14:textId="1F25432E" w:rsidR="00371E9D" w:rsidRDefault="00371E9D">
      <w:pPr>
        <w:rPr>
          <w:sz w:val="20"/>
        </w:rPr>
      </w:pPr>
    </w:p>
    <w:p w14:paraId="738F0D9B" w14:textId="5209E19A" w:rsidR="00371E9D" w:rsidRDefault="00371E9D">
      <w:pPr>
        <w:rPr>
          <w:sz w:val="20"/>
        </w:rPr>
      </w:pPr>
    </w:p>
    <w:p w14:paraId="6020B92B" w14:textId="626C99DC" w:rsidR="00371E9D" w:rsidRDefault="00371E9D">
      <w:pPr>
        <w:rPr>
          <w:sz w:val="20"/>
        </w:rPr>
      </w:pPr>
    </w:p>
    <w:p w14:paraId="7B5774B2" w14:textId="6524C075" w:rsidR="00371E9D" w:rsidRDefault="00371E9D">
      <w:pPr>
        <w:rPr>
          <w:sz w:val="20"/>
        </w:rPr>
      </w:pPr>
    </w:p>
    <w:p w14:paraId="4DF822A4" w14:textId="4355DB20" w:rsidR="00371E9D" w:rsidRDefault="00371E9D">
      <w:pPr>
        <w:rPr>
          <w:sz w:val="20"/>
        </w:rPr>
      </w:pPr>
    </w:p>
    <w:p w14:paraId="4FC42388" w14:textId="3293E822" w:rsidR="00371E9D" w:rsidRDefault="00371E9D">
      <w:pPr>
        <w:rPr>
          <w:sz w:val="20"/>
        </w:rPr>
      </w:pPr>
    </w:p>
    <w:p w14:paraId="6F3D1E04" w14:textId="4CBBC5D3" w:rsidR="00371E9D" w:rsidRDefault="00371E9D">
      <w:pPr>
        <w:rPr>
          <w:sz w:val="20"/>
        </w:rPr>
      </w:pPr>
    </w:p>
    <w:p w14:paraId="5AA10A04" w14:textId="6F0A178A" w:rsidR="007E556A" w:rsidRDefault="007E556A">
      <w:pPr>
        <w:rPr>
          <w:sz w:val="20"/>
        </w:rPr>
      </w:pPr>
    </w:p>
    <w:p w14:paraId="7135EC09" w14:textId="77777777" w:rsidR="007E556A" w:rsidRDefault="007E556A">
      <w:pPr>
        <w:rPr>
          <w:sz w:val="20"/>
        </w:rPr>
      </w:pPr>
      <w:bookmarkStart w:id="0" w:name="_GoBack"/>
      <w:bookmarkEnd w:id="0"/>
    </w:p>
    <w:p w14:paraId="4900E39B" w14:textId="42289A0F" w:rsidR="00371E9D" w:rsidRDefault="00371E9D">
      <w:pPr>
        <w:rPr>
          <w:sz w:val="20"/>
        </w:rPr>
      </w:pPr>
    </w:p>
    <w:p w14:paraId="2AAB08BE" w14:textId="7E7B2BF3" w:rsidR="00371E9D" w:rsidRDefault="00371E9D">
      <w:pPr>
        <w:rPr>
          <w:sz w:val="20"/>
        </w:rPr>
      </w:pPr>
    </w:p>
    <w:p w14:paraId="5651FBB1" w14:textId="22319D3A" w:rsidR="00371E9D" w:rsidRDefault="00371E9D">
      <w:pPr>
        <w:rPr>
          <w:sz w:val="20"/>
        </w:rPr>
      </w:pPr>
    </w:p>
    <w:p w14:paraId="6469916F" w14:textId="40FD4796" w:rsidR="00371E9D" w:rsidRDefault="00371E9D">
      <w:pPr>
        <w:rPr>
          <w:sz w:val="20"/>
        </w:rPr>
      </w:pPr>
    </w:p>
    <w:p w14:paraId="4FB00D6C" w14:textId="77777777" w:rsidR="00371E9D" w:rsidRDefault="00371E9D">
      <w:pPr>
        <w:rPr>
          <w:sz w:val="20"/>
        </w:rPr>
      </w:pPr>
    </w:p>
    <w:p w14:paraId="62CB1F9F" w14:textId="77777777" w:rsidR="00371E9D" w:rsidRDefault="00371E9D" w:rsidP="00371E9D">
      <w:pPr>
        <w:rPr>
          <w:sz w:val="20"/>
        </w:rPr>
      </w:pPr>
    </w:p>
    <w:p w14:paraId="25890343" w14:textId="77777777" w:rsidR="00371E9D" w:rsidRDefault="00371E9D" w:rsidP="00371E9D">
      <w:pPr>
        <w:rPr>
          <w:sz w:val="20"/>
        </w:rPr>
      </w:pPr>
    </w:p>
    <w:p w14:paraId="144ED56B" w14:textId="77777777" w:rsidR="00371E9D" w:rsidRPr="008A056C" w:rsidRDefault="00371E9D" w:rsidP="00371E9D">
      <w:pPr>
        <w:pStyle w:val="SubHeading1"/>
      </w:pPr>
      <w:r>
        <w:t>(For Awards panel use)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568"/>
        <w:gridCol w:w="3660"/>
        <w:gridCol w:w="1568"/>
        <w:gridCol w:w="3660"/>
      </w:tblGrid>
      <w:tr w:rsidR="00371E9D" w:rsidRPr="008A056C" w14:paraId="08E08DC0" w14:textId="77777777" w:rsidTr="006C457A">
        <w:trPr>
          <w:trHeight w:val="340"/>
        </w:trPr>
        <w:tc>
          <w:tcPr>
            <w:tcW w:w="750" w:type="pct"/>
            <w:vAlign w:val="bottom"/>
          </w:tcPr>
          <w:p w14:paraId="2F5E2690" w14:textId="77777777" w:rsidR="00371E9D" w:rsidRPr="008A056C" w:rsidRDefault="00371E9D" w:rsidP="006C457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Date Received</w:t>
            </w:r>
          </w:p>
        </w:tc>
        <w:tc>
          <w:tcPr>
            <w:tcW w:w="1750" w:type="pct"/>
          </w:tcPr>
          <w:p w14:paraId="49FA4119" w14:textId="77777777" w:rsidR="00371E9D" w:rsidRPr="008A056C" w:rsidRDefault="00371E9D" w:rsidP="006C457A">
            <w:pPr>
              <w:rPr>
                <w:sz w:val="20"/>
              </w:rPr>
            </w:pPr>
          </w:p>
        </w:tc>
        <w:tc>
          <w:tcPr>
            <w:tcW w:w="750" w:type="pct"/>
            <w:vAlign w:val="bottom"/>
          </w:tcPr>
          <w:p w14:paraId="20A02D4E" w14:textId="77777777" w:rsidR="00371E9D" w:rsidRPr="008A056C" w:rsidRDefault="00371E9D" w:rsidP="006C457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  <w:tc>
          <w:tcPr>
            <w:tcW w:w="1750" w:type="pct"/>
          </w:tcPr>
          <w:p w14:paraId="3BF6DF47" w14:textId="77777777" w:rsidR="00371E9D" w:rsidRPr="008A056C" w:rsidRDefault="00371E9D" w:rsidP="006C4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</w:t>
            </w:r>
            <w:r w:rsidRPr="00F17634">
              <w:rPr>
                <w:sz w:val="32"/>
                <w:szCs w:val="32"/>
              </w:rPr>
              <w:sym w:font="Symbol" w:char="F0F0"/>
            </w:r>
            <w:r>
              <w:rPr>
                <w:sz w:val="20"/>
              </w:rPr>
              <w:t xml:space="preserve">   No  </w:t>
            </w:r>
            <w:r w:rsidRPr="00F17634">
              <w:rPr>
                <w:sz w:val="32"/>
                <w:szCs w:val="32"/>
              </w:rPr>
              <w:sym w:font="Symbol" w:char="F0F0"/>
            </w:r>
          </w:p>
        </w:tc>
      </w:tr>
      <w:tr w:rsidR="00371E9D" w:rsidRPr="008A056C" w14:paraId="01ADBF9D" w14:textId="77777777" w:rsidTr="006C457A">
        <w:trPr>
          <w:trHeight w:val="545"/>
        </w:trPr>
        <w:tc>
          <w:tcPr>
            <w:tcW w:w="750" w:type="pct"/>
            <w:vAlign w:val="bottom"/>
          </w:tcPr>
          <w:p w14:paraId="29AAA1E5" w14:textId="77777777" w:rsidR="00371E9D" w:rsidRDefault="00371E9D" w:rsidP="006C457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Date Responded</w:t>
            </w:r>
          </w:p>
        </w:tc>
        <w:tc>
          <w:tcPr>
            <w:tcW w:w="1750" w:type="pct"/>
          </w:tcPr>
          <w:p w14:paraId="121188F0" w14:textId="77777777" w:rsidR="00371E9D" w:rsidRPr="008A056C" w:rsidRDefault="00371E9D" w:rsidP="006C457A">
            <w:pPr>
              <w:jc w:val="center"/>
              <w:rPr>
                <w:sz w:val="20"/>
              </w:rPr>
            </w:pPr>
          </w:p>
        </w:tc>
        <w:tc>
          <w:tcPr>
            <w:tcW w:w="750" w:type="pct"/>
            <w:vAlign w:val="bottom"/>
          </w:tcPr>
          <w:p w14:paraId="45BF2240" w14:textId="77777777" w:rsidR="00371E9D" w:rsidRDefault="00371E9D" w:rsidP="006C457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Reference</w:t>
            </w:r>
          </w:p>
        </w:tc>
        <w:tc>
          <w:tcPr>
            <w:tcW w:w="1750" w:type="pct"/>
            <w:vAlign w:val="bottom"/>
          </w:tcPr>
          <w:p w14:paraId="5091BA87" w14:textId="4AEFEB0F" w:rsidR="00371E9D" w:rsidRDefault="00371E9D" w:rsidP="006C4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>G20_____ / _____</w:t>
            </w:r>
          </w:p>
        </w:tc>
      </w:tr>
    </w:tbl>
    <w:p w14:paraId="44C55E9A" w14:textId="77777777" w:rsidR="00371E9D" w:rsidRPr="008A056C" w:rsidRDefault="00371E9D">
      <w:pPr>
        <w:rPr>
          <w:sz w:val="20"/>
        </w:rPr>
      </w:pPr>
    </w:p>
    <w:sectPr w:rsidR="00371E9D" w:rsidRPr="008A056C" w:rsidSect="007E556A">
      <w:footerReference w:type="default" r:id="rId10"/>
      <w:pgSz w:w="11906" w:h="16838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0E2A2" w14:textId="77777777" w:rsidR="00CC0D4F" w:rsidRDefault="00CC0D4F">
      <w:pPr>
        <w:spacing w:before="0" w:after="0"/>
      </w:pPr>
      <w:r>
        <w:separator/>
      </w:r>
    </w:p>
  </w:endnote>
  <w:endnote w:type="continuationSeparator" w:id="0">
    <w:p w14:paraId="670B3A52" w14:textId="77777777" w:rsidR="00CC0D4F" w:rsidRDefault="00CC0D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A2FEC" w14:textId="5E928FAF" w:rsidR="00964918" w:rsidRDefault="00964918">
    <w:pPr>
      <w:pStyle w:val="Footer"/>
    </w:pPr>
    <w:r>
      <w:t xml:space="preserve">SCAS </w:t>
    </w:r>
    <w:r w:rsidR="007D51EE">
      <w:t>Group</w:t>
    </w:r>
    <w:r w:rsidR="00371E9D">
      <w:t xml:space="preserve"> Grant Application v0.3</w:t>
    </w:r>
    <w:r>
      <w:ptab w:relativeTo="margin" w:alignment="center" w:leader="none"/>
    </w:r>
    <w:r w:rsidR="00C240EA">
      <w:t xml:space="preserve">July </w:t>
    </w:r>
    <w:r w:rsidR="00371E9D">
      <w:t>20</w:t>
    </w:r>
    <w:r w:rsidR="00C240EA">
      <w:t>18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476F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476F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EEB45" w14:textId="77777777" w:rsidR="00CC0D4F" w:rsidRDefault="00CC0D4F">
      <w:pPr>
        <w:spacing w:before="0" w:after="0"/>
      </w:pPr>
      <w:r>
        <w:separator/>
      </w:r>
    </w:p>
  </w:footnote>
  <w:footnote w:type="continuationSeparator" w:id="0">
    <w:p w14:paraId="16CBE42C" w14:textId="77777777" w:rsidR="00CC0D4F" w:rsidRDefault="00CC0D4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6C"/>
    <w:rsid w:val="0000219B"/>
    <w:rsid w:val="000C055C"/>
    <w:rsid w:val="00115D72"/>
    <w:rsid w:val="00193D87"/>
    <w:rsid w:val="001A6B04"/>
    <w:rsid w:val="00344952"/>
    <w:rsid w:val="0035542C"/>
    <w:rsid w:val="003673FF"/>
    <w:rsid w:val="00371E9D"/>
    <w:rsid w:val="0041743A"/>
    <w:rsid w:val="0055105F"/>
    <w:rsid w:val="005E1774"/>
    <w:rsid w:val="00614CF8"/>
    <w:rsid w:val="006376B5"/>
    <w:rsid w:val="006476FB"/>
    <w:rsid w:val="00666B89"/>
    <w:rsid w:val="006A02F6"/>
    <w:rsid w:val="007507B1"/>
    <w:rsid w:val="007B108C"/>
    <w:rsid w:val="007D51EE"/>
    <w:rsid w:val="007E3B27"/>
    <w:rsid w:val="007E556A"/>
    <w:rsid w:val="00824A2D"/>
    <w:rsid w:val="008A056C"/>
    <w:rsid w:val="009346C8"/>
    <w:rsid w:val="00964918"/>
    <w:rsid w:val="009C5869"/>
    <w:rsid w:val="00A00CA6"/>
    <w:rsid w:val="00A34D93"/>
    <w:rsid w:val="00A82195"/>
    <w:rsid w:val="00BC5F1E"/>
    <w:rsid w:val="00C240EA"/>
    <w:rsid w:val="00CC0D4F"/>
    <w:rsid w:val="00D14BF2"/>
    <w:rsid w:val="00D22CD7"/>
    <w:rsid w:val="00D979AE"/>
    <w:rsid w:val="00DD5704"/>
    <w:rsid w:val="00E828FB"/>
    <w:rsid w:val="00E96355"/>
    <w:rsid w:val="00F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B80303"/>
  <w15:chartTrackingRefBased/>
  <w15:docId w15:val="{2FEE3909-CC7F-4A5C-9184-E77623AE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8A05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056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6491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491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6491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4918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0EA"/>
    <w:rPr>
      <w:color w:val="605E5C"/>
      <w:shd w:val="clear" w:color="auto" w:fill="E1DFDD"/>
    </w:rPr>
  </w:style>
  <w:style w:type="paragraph" w:customStyle="1" w:styleId="SubHeading1">
    <w:name w:val="Sub Heading 1"/>
    <w:basedOn w:val="Heading1"/>
    <w:qFormat/>
    <w:rsid w:val="00371E9D"/>
    <w:pPr>
      <w:pBdr>
        <w:top w:val="single" w:sz="4" w:space="1" w:color="7F7F7F" w:themeColor="text1" w:themeTint="80"/>
      </w:pBdr>
    </w:pPr>
    <w:rPr>
      <w:rFonts w:cs="Times New Roman (Headings CS)"/>
      <w:caps w:val="0"/>
      <w:small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asarchery.org.uk/Web/index.php/Finance_and_fe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aty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C:\Users\Katy\AppData\Roaming\Microsoft\Templates\Business credit application.dotx</Template>
  <TotalTime>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Lipscomb</dc:creator>
  <cp:keywords/>
  <cp:lastModifiedBy>Derek Sizeland</cp:lastModifiedBy>
  <cp:revision>3</cp:revision>
  <dcterms:created xsi:type="dcterms:W3CDTF">2018-07-18T15:12:00Z</dcterms:created>
  <dcterms:modified xsi:type="dcterms:W3CDTF">2018-07-18T15:16:00Z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